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9" w:rsidRPr="00FE1051" w:rsidRDefault="00F32949" w:rsidP="003E1B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1051">
        <w:rPr>
          <w:rFonts w:ascii="Times New Roman" w:hAnsi="Times New Roman" w:cs="Times New Roman"/>
          <w:b/>
          <w:bCs/>
          <w:sz w:val="24"/>
          <w:szCs w:val="24"/>
        </w:rPr>
        <w:t xml:space="preserve">KWESTIONARIUSZ </w:t>
      </w:r>
      <w:r>
        <w:rPr>
          <w:rFonts w:ascii="Times New Roman" w:hAnsi="Times New Roman" w:cs="Times New Roman"/>
          <w:b/>
          <w:bCs/>
          <w:sz w:val="24"/>
          <w:szCs w:val="24"/>
        </w:rPr>
        <w:t>OSOBOWY</w:t>
      </w:r>
    </w:p>
    <w:p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Stanowisko: ..............................................................................................................................................................</w:t>
      </w:r>
    </w:p>
    <w:p w:rsidR="00F32949" w:rsidRPr="00FE1051" w:rsidRDefault="00F32949" w:rsidP="003E1B3C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32949" w:rsidRPr="00FE1051" w:rsidRDefault="00F32949" w:rsidP="005B0A52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I .   INFORMACJE OSOBOWE:</w:t>
      </w:r>
    </w:p>
    <w:p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  <w:t xml:space="preserve">............................................................................................................................ </w:t>
      </w:r>
    </w:p>
    <w:p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>Imiona rodziców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  <w:t xml:space="preserve">............................................................................................................................ </w:t>
      </w:r>
    </w:p>
    <w:p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>Data i miejsce urodzenia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  <w:t xml:space="preserve">............................................................................................................................ </w:t>
      </w:r>
    </w:p>
    <w:p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>Adres zamieszkania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  <w:t xml:space="preserve">............................................................................................................................ </w:t>
      </w:r>
    </w:p>
    <w:p w:rsidR="00F32949" w:rsidRPr="00FE1051" w:rsidRDefault="00F32949" w:rsidP="005B0A52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FE1051">
        <w:rPr>
          <w:rFonts w:ascii="Times New Roman" w:hAnsi="Times New Roman" w:cs="Times New Roman"/>
          <w:bCs/>
          <w:sz w:val="20"/>
          <w:szCs w:val="20"/>
        </w:rPr>
        <w:t xml:space="preserve">Telefon kontaktowy </w:t>
      </w:r>
      <w:r w:rsidRPr="00FE1051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</w:t>
      </w:r>
    </w:p>
    <w:p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Pr="00FE1051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1051">
        <w:rPr>
          <w:rFonts w:ascii="Times New Roman" w:hAnsi="Times New Roman" w:cs="Times New Roman"/>
          <w:b/>
          <w:bCs/>
          <w:sz w:val="20"/>
          <w:szCs w:val="20"/>
        </w:rPr>
        <w:t>II .   WYKSZTAŁCENIE</w:t>
      </w:r>
    </w:p>
    <w:tbl>
      <w:tblPr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88"/>
        <w:gridCol w:w="3402"/>
        <w:gridCol w:w="1809"/>
      </w:tblGrid>
      <w:tr w:rsidR="00F32949" w:rsidRPr="00137F73" w:rsidTr="00465045">
        <w:trPr>
          <w:trHeight w:val="425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88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szkoły/uczelni</w:t>
            </w: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Kierunek/specjalność</w:t>
            </w: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6B4D">
        <w:rPr>
          <w:rFonts w:ascii="Times New Roman" w:hAnsi="Times New Roman" w:cs="Times New Roman"/>
          <w:b/>
          <w:bCs/>
          <w:sz w:val="20"/>
          <w:szCs w:val="20"/>
        </w:rPr>
        <w:t>III.   KURSY I SZKOLENIA ZAWODOWE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3402"/>
        <w:gridCol w:w="1809"/>
      </w:tblGrid>
      <w:tr w:rsidR="00F32949" w:rsidRPr="00137F73" w:rsidTr="00465045">
        <w:trPr>
          <w:trHeight w:val="425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Pr="0046504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kursu/szkolenia</w:t>
            </w: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67"/>
        </w:trPr>
        <w:tc>
          <w:tcPr>
            <w:tcW w:w="534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Pr="00726B4D" w:rsidRDefault="00F32949" w:rsidP="003E1B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Default="00F32949" w:rsidP="00E069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6B4D">
        <w:rPr>
          <w:rFonts w:ascii="Times New Roman" w:hAnsi="Times New Roman" w:cs="Times New Roman"/>
          <w:b/>
          <w:bCs/>
          <w:sz w:val="20"/>
          <w:szCs w:val="20"/>
        </w:rPr>
        <w:t>V.  PRZEBIEG PRACY ZAWODOWEJ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9"/>
        <w:gridCol w:w="2880"/>
        <w:gridCol w:w="2693"/>
        <w:gridCol w:w="1559"/>
        <w:gridCol w:w="1701"/>
      </w:tblGrid>
      <w:tr w:rsidR="00F32949" w:rsidRPr="00137F73" w:rsidTr="004F5D83">
        <w:trPr>
          <w:trHeight w:val="425"/>
        </w:trPr>
        <w:tc>
          <w:tcPr>
            <w:tcW w:w="489" w:type="dxa"/>
            <w:tcMar>
              <w:left w:w="57" w:type="dxa"/>
            </w:tcMar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Pr="004F5D8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zakładu pracy</w:t>
            </w:r>
          </w:p>
        </w:tc>
        <w:tc>
          <w:tcPr>
            <w:tcW w:w="269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559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rozpoczęcia/</w:t>
            </w:r>
          </w:p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ukończenia</w:t>
            </w:r>
          </w:p>
        </w:tc>
        <w:tc>
          <w:tcPr>
            <w:tcW w:w="1701" w:type="dxa"/>
          </w:tcPr>
          <w:p w:rsidR="00F32949" w:rsidRPr="00465045" w:rsidRDefault="00F32949" w:rsidP="0046504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rozwiązania umowy o pracę</w:t>
            </w:r>
          </w:p>
        </w:tc>
      </w:tr>
      <w:tr w:rsidR="00F32949" w:rsidTr="00465045">
        <w:trPr>
          <w:trHeight w:hRule="exact" w:val="510"/>
        </w:trPr>
        <w:tc>
          <w:tcPr>
            <w:tcW w:w="48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10"/>
        </w:trPr>
        <w:tc>
          <w:tcPr>
            <w:tcW w:w="48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10"/>
        </w:trPr>
        <w:tc>
          <w:tcPr>
            <w:tcW w:w="48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10"/>
        </w:trPr>
        <w:tc>
          <w:tcPr>
            <w:tcW w:w="48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465045">
        <w:trPr>
          <w:trHeight w:hRule="exact" w:val="510"/>
        </w:trPr>
        <w:tc>
          <w:tcPr>
            <w:tcW w:w="48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949" w:rsidRPr="00465045" w:rsidRDefault="00F32949" w:rsidP="0046504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26B4D">
        <w:rPr>
          <w:rFonts w:ascii="Times New Roman" w:hAnsi="Times New Roman" w:cs="Times New Roman"/>
          <w:b/>
          <w:bCs/>
          <w:sz w:val="20"/>
          <w:szCs w:val="20"/>
        </w:rPr>
        <w:t xml:space="preserve">IV.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DODATKOWE INFORMACJE </w:t>
      </w:r>
      <w:r w:rsidRPr="00137F73">
        <w:rPr>
          <w:rFonts w:ascii="Times New Roman" w:hAnsi="Times New Roman" w:cs="Times New Roman"/>
          <w:bCs/>
          <w:sz w:val="20"/>
          <w:szCs w:val="20"/>
        </w:rPr>
        <w:t>(umiejętności, uprawnienia, zainteresowania)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674"/>
      </w:tblGrid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4" w:type="dxa"/>
            <w:vAlign w:val="center"/>
          </w:tcPr>
          <w:p w:rsidR="00F32949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szczegółowe/</w:t>
            </w:r>
          </w:p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stopnia opanowania danej umiejętności</w:t>
            </w:r>
          </w:p>
        </w:tc>
      </w:tr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Cs/>
                <w:sz w:val="20"/>
                <w:szCs w:val="20"/>
              </w:rPr>
              <w:t>Obsługa komputera</w:t>
            </w:r>
          </w:p>
        </w:tc>
        <w:tc>
          <w:tcPr>
            <w:tcW w:w="567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Cs/>
                <w:sz w:val="20"/>
                <w:szCs w:val="20"/>
              </w:rPr>
              <w:t>Urządzenia biurowe</w:t>
            </w:r>
          </w:p>
        </w:tc>
        <w:tc>
          <w:tcPr>
            <w:tcW w:w="567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32412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125">
              <w:rPr>
                <w:rFonts w:ascii="Times New Roman" w:hAnsi="Times New Roman" w:cs="Times New Roman"/>
                <w:bCs/>
                <w:sz w:val="20"/>
                <w:szCs w:val="20"/>
              </w:rPr>
              <w:t>Prawo jazdy</w:t>
            </w:r>
          </w:p>
        </w:tc>
        <w:tc>
          <w:tcPr>
            <w:tcW w:w="567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465045" w:rsidRDefault="00F32949" w:rsidP="006324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45">
              <w:rPr>
                <w:rFonts w:ascii="Times New Roman" w:hAnsi="Times New Roman" w:cs="Times New Roman"/>
                <w:bCs/>
                <w:sz w:val="20"/>
                <w:szCs w:val="20"/>
              </w:rPr>
              <w:t>Język (jaki) ..........................................</w:t>
            </w:r>
          </w:p>
        </w:tc>
        <w:tc>
          <w:tcPr>
            <w:tcW w:w="5674" w:type="dxa"/>
            <w:vAlign w:val="center"/>
          </w:tcPr>
          <w:p w:rsidR="00F32949" w:rsidRPr="00465045" w:rsidRDefault="00F32949" w:rsidP="006324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2949" w:rsidTr="00E469CB">
        <w:trPr>
          <w:trHeight w:val="510"/>
        </w:trPr>
        <w:tc>
          <w:tcPr>
            <w:tcW w:w="379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4" w:type="dxa"/>
            <w:vAlign w:val="center"/>
          </w:tcPr>
          <w:p w:rsidR="00F32949" w:rsidRPr="00465045" w:rsidRDefault="00F32949" w:rsidP="004650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Pr="00FE1051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Pr="00FE1051" w:rsidRDefault="00F32949" w:rsidP="003E1B3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2949" w:rsidRDefault="00F32949" w:rsidP="004D6B5E">
      <w:pPr>
        <w:tabs>
          <w:tab w:val="left" w:pos="0"/>
        </w:tabs>
        <w:jc w:val="both"/>
        <w:rPr>
          <w:rFonts w:ascii="Times New Roman" w:hAnsi="Times New Roman"/>
          <w:lang w:eastAsia="pl-PL"/>
        </w:rPr>
      </w:pPr>
      <w:r w:rsidRPr="00352BA7">
        <w:rPr>
          <w:rFonts w:ascii="Times New Roman" w:hAnsi="Times New Roman"/>
          <w:lang w:eastAsia="pl-PL"/>
        </w:rPr>
        <w:t>"Wyrażam zgodę na przetwarzanie moich danych osobowych dla potrzeb niezbędnych do realizacji procesu rekrutacji zgodnie z ustawą z dnia 29 sierpnia 1997 r. o ochronie danych osobowych (tj. Dz.U. z 2014 r., poz. 1182</w:t>
      </w:r>
      <w:r>
        <w:rPr>
          <w:rFonts w:ascii="Times New Roman" w:hAnsi="Times New Roman"/>
          <w:lang w:eastAsia="pl-PL"/>
        </w:rPr>
        <w:t xml:space="preserve"> ze zm.</w:t>
      </w:r>
      <w:r w:rsidRPr="00352BA7">
        <w:rPr>
          <w:rFonts w:ascii="Times New Roman" w:hAnsi="Times New Roman"/>
          <w:lang w:eastAsia="pl-PL"/>
        </w:rPr>
        <w:t>)</w:t>
      </w:r>
      <w:r>
        <w:rPr>
          <w:rFonts w:ascii="Times New Roman" w:hAnsi="Times New Roman"/>
          <w:lang w:eastAsia="pl-PL"/>
        </w:rPr>
        <w:t>”.</w:t>
      </w:r>
    </w:p>
    <w:p w:rsidR="00F32949" w:rsidRPr="00FE1051" w:rsidRDefault="00F32949" w:rsidP="0070176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2949" w:rsidRDefault="00F32949" w:rsidP="0070176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2949" w:rsidRPr="00726B4D" w:rsidRDefault="00F32949" w:rsidP="0070176A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2949" w:rsidRDefault="00F32949" w:rsidP="0070176A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26B4D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:rsidR="00F32949" w:rsidRDefault="00F32949" w:rsidP="00FE105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</w:t>
      </w:r>
    </w:p>
    <w:p w:rsidR="00F32949" w:rsidRPr="00FE1051" w:rsidRDefault="00F32949" w:rsidP="00FE1051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16"/>
          <w:szCs w:val="16"/>
        </w:rPr>
      </w:pPr>
      <w:r w:rsidRPr="00FE1051">
        <w:rPr>
          <w:rFonts w:ascii="Times New Roman" w:hAnsi="Times New Roman" w:cs="Times New Roman"/>
          <w:bCs/>
          <w:sz w:val="16"/>
          <w:szCs w:val="16"/>
        </w:rPr>
        <w:tab/>
        <w:t>(miejscowość i data)</w:t>
      </w:r>
    </w:p>
    <w:p w:rsidR="00F32949" w:rsidRPr="00726B4D" w:rsidRDefault="00F32949" w:rsidP="00FE105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</w:t>
      </w:r>
    </w:p>
    <w:p w:rsidR="00F32949" w:rsidRPr="00F634C9" w:rsidRDefault="00F32949" w:rsidP="00FE10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FE10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</w:t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 w:rsidRPr="00FE1051">
        <w:rPr>
          <w:rFonts w:ascii="Times New Roman" w:hAnsi="Times New Roman" w:cs="Times New Roman"/>
          <w:bCs/>
          <w:iCs/>
          <w:sz w:val="16"/>
          <w:szCs w:val="16"/>
        </w:rPr>
        <w:t>(podpis)</w:t>
      </w:r>
    </w:p>
    <w:sectPr w:rsidR="00F32949" w:rsidRPr="00F634C9" w:rsidSect="0084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A0B"/>
    <w:multiLevelType w:val="hybridMultilevel"/>
    <w:tmpl w:val="02D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D12E9"/>
    <w:multiLevelType w:val="hybridMultilevel"/>
    <w:tmpl w:val="E6C0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37B19"/>
    <w:multiLevelType w:val="hybridMultilevel"/>
    <w:tmpl w:val="8F2E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D7F3A"/>
    <w:multiLevelType w:val="hybridMultilevel"/>
    <w:tmpl w:val="B5E0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5FC"/>
    <w:rsid w:val="000B6232"/>
    <w:rsid w:val="00102C2C"/>
    <w:rsid w:val="001330B1"/>
    <w:rsid w:val="00137F73"/>
    <w:rsid w:val="001817C3"/>
    <w:rsid w:val="001D0E4D"/>
    <w:rsid w:val="001D68B2"/>
    <w:rsid w:val="00265C65"/>
    <w:rsid w:val="00324125"/>
    <w:rsid w:val="003418F0"/>
    <w:rsid w:val="00352BA7"/>
    <w:rsid w:val="00393BC7"/>
    <w:rsid w:val="003C4B6E"/>
    <w:rsid w:val="003E1B3C"/>
    <w:rsid w:val="00411DB4"/>
    <w:rsid w:val="00465045"/>
    <w:rsid w:val="004D6B5E"/>
    <w:rsid w:val="004F5D83"/>
    <w:rsid w:val="0054512A"/>
    <w:rsid w:val="005573C3"/>
    <w:rsid w:val="00581A14"/>
    <w:rsid w:val="005B0A52"/>
    <w:rsid w:val="006202A3"/>
    <w:rsid w:val="0063243D"/>
    <w:rsid w:val="006D2A55"/>
    <w:rsid w:val="0070176A"/>
    <w:rsid w:val="00726B4D"/>
    <w:rsid w:val="007D6228"/>
    <w:rsid w:val="007F510A"/>
    <w:rsid w:val="00843E6D"/>
    <w:rsid w:val="00843FFD"/>
    <w:rsid w:val="00891463"/>
    <w:rsid w:val="009348E5"/>
    <w:rsid w:val="009E2E13"/>
    <w:rsid w:val="00A1046D"/>
    <w:rsid w:val="00AF02B9"/>
    <w:rsid w:val="00B14A0E"/>
    <w:rsid w:val="00B26D59"/>
    <w:rsid w:val="00BA1300"/>
    <w:rsid w:val="00BE2389"/>
    <w:rsid w:val="00C737F6"/>
    <w:rsid w:val="00C75AD5"/>
    <w:rsid w:val="00CA45C8"/>
    <w:rsid w:val="00CD1970"/>
    <w:rsid w:val="00D4351A"/>
    <w:rsid w:val="00D51F12"/>
    <w:rsid w:val="00DB35B3"/>
    <w:rsid w:val="00E069F6"/>
    <w:rsid w:val="00E45F51"/>
    <w:rsid w:val="00E469CB"/>
    <w:rsid w:val="00EB1F09"/>
    <w:rsid w:val="00EC3455"/>
    <w:rsid w:val="00F32949"/>
    <w:rsid w:val="00F634C9"/>
    <w:rsid w:val="00FB15FC"/>
    <w:rsid w:val="00FC1938"/>
    <w:rsid w:val="00FC1EB3"/>
    <w:rsid w:val="00FE1051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046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46D"/>
    <w:rPr>
      <w:rFonts w:ascii="Segoe UI" w:hAnsi="Segoe UI" w:cs="Times New Roman"/>
      <w:sz w:val="18"/>
      <w:lang w:eastAsia="en-US"/>
    </w:rPr>
  </w:style>
  <w:style w:type="table" w:styleId="TableGrid">
    <w:name w:val="Table Grid"/>
    <w:basedOn w:val="TableNormal"/>
    <w:uiPriority w:val="99"/>
    <w:rsid w:val="00102C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294</Words>
  <Characters>1765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Surma</dc:creator>
  <cp:keywords/>
  <dc:description/>
  <cp:lastModifiedBy>Sekretarz</cp:lastModifiedBy>
  <cp:revision>10</cp:revision>
  <cp:lastPrinted>2015-11-20T07:41:00Z</cp:lastPrinted>
  <dcterms:created xsi:type="dcterms:W3CDTF">2015-11-18T19:54:00Z</dcterms:created>
  <dcterms:modified xsi:type="dcterms:W3CDTF">2015-11-24T13:43:00Z</dcterms:modified>
</cp:coreProperties>
</file>